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2433B" w14:textId="77777777" w:rsidR="00A1179F" w:rsidRDefault="00A1179F">
      <w:pPr>
        <w:rPr>
          <w:rFonts w:ascii="Martti" w:hAnsi="Martti"/>
          <w:sz w:val="24"/>
          <w:szCs w:val="24"/>
        </w:rPr>
      </w:pPr>
    </w:p>
    <w:p w14:paraId="7869E20E" w14:textId="77777777" w:rsidR="00A1179F" w:rsidRPr="004B4773" w:rsidRDefault="008334CF">
      <w:pPr>
        <w:rPr>
          <w:rFonts w:ascii="Martti" w:hAnsi="Martti"/>
          <w:b/>
          <w:sz w:val="24"/>
          <w:szCs w:val="24"/>
        </w:rPr>
      </w:pPr>
      <w:r w:rsidRPr="004B4773">
        <w:rPr>
          <w:rFonts w:ascii="Martti" w:hAnsi="Martti"/>
          <w:b/>
          <w:sz w:val="24"/>
          <w:szCs w:val="24"/>
        </w:rPr>
        <w:t>Ohjeet anomuksen tekemiseksi:</w:t>
      </w:r>
    </w:p>
    <w:p w14:paraId="11123910" w14:textId="77777777" w:rsidR="00642F5F" w:rsidRDefault="00642F5F">
      <w:pPr>
        <w:rPr>
          <w:rFonts w:ascii="Martti" w:hAnsi="Martti"/>
          <w:sz w:val="24"/>
          <w:szCs w:val="24"/>
        </w:rPr>
      </w:pPr>
    </w:p>
    <w:p w14:paraId="0323C59A" w14:textId="77777777" w:rsidR="00A1179F" w:rsidRDefault="00A1179F">
      <w:pPr>
        <w:numPr>
          <w:ilvl w:val="0"/>
          <w:numId w:val="2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Täytä </w:t>
      </w:r>
      <w:r w:rsidR="008334CF">
        <w:rPr>
          <w:rFonts w:ascii="Martti" w:hAnsi="Martti"/>
          <w:sz w:val="24"/>
          <w:szCs w:val="24"/>
        </w:rPr>
        <w:t xml:space="preserve">tämän </w:t>
      </w:r>
      <w:r>
        <w:rPr>
          <w:rFonts w:ascii="Martti" w:hAnsi="Martti"/>
          <w:sz w:val="24"/>
          <w:szCs w:val="24"/>
        </w:rPr>
        <w:t>lomakkeen kohdat</w:t>
      </w:r>
      <w:r w:rsidR="004B4773">
        <w:rPr>
          <w:rFonts w:ascii="Martti" w:hAnsi="Martti"/>
          <w:sz w:val="24"/>
          <w:szCs w:val="24"/>
        </w:rPr>
        <w:t>.</w:t>
      </w:r>
      <w:r>
        <w:rPr>
          <w:rFonts w:ascii="Martti" w:hAnsi="Martti"/>
          <w:sz w:val="24"/>
          <w:szCs w:val="24"/>
        </w:rPr>
        <w:t xml:space="preserve"> </w:t>
      </w:r>
    </w:p>
    <w:p w14:paraId="0E604D8F" w14:textId="77777777" w:rsidR="00642F5F" w:rsidRDefault="00642F5F" w:rsidP="00642F5F">
      <w:pPr>
        <w:ind w:left="360"/>
        <w:rPr>
          <w:rFonts w:ascii="Martti" w:hAnsi="Martti"/>
          <w:sz w:val="24"/>
          <w:szCs w:val="24"/>
        </w:rPr>
      </w:pPr>
    </w:p>
    <w:p w14:paraId="1F8C2BAA" w14:textId="77777777" w:rsidR="00A1179F" w:rsidRDefault="00A1179F">
      <w:pPr>
        <w:numPr>
          <w:ilvl w:val="0"/>
          <w:numId w:val="2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Laadi esittelykirje aiheesta: </w:t>
      </w:r>
      <w:r>
        <w:rPr>
          <w:rFonts w:ascii="Martti" w:hAnsi="Martti"/>
          <w:i/>
          <w:sz w:val="24"/>
          <w:szCs w:val="24"/>
        </w:rPr>
        <w:t>Tieni diakonian virkaan Suomen ev.-lut. kirkossa.</w:t>
      </w:r>
      <w:r>
        <w:rPr>
          <w:rFonts w:ascii="Martti" w:hAnsi="Martti"/>
          <w:sz w:val="24"/>
          <w:szCs w:val="24"/>
        </w:rPr>
        <w:t xml:space="preserve"> (1-2 sivua)</w:t>
      </w:r>
      <w:r w:rsidR="004B4773">
        <w:rPr>
          <w:rFonts w:ascii="Martti" w:hAnsi="Martti"/>
          <w:sz w:val="24"/>
          <w:szCs w:val="24"/>
        </w:rPr>
        <w:t>.</w:t>
      </w:r>
    </w:p>
    <w:p w14:paraId="5F73D287" w14:textId="77777777" w:rsidR="00642F5F" w:rsidRDefault="00642F5F" w:rsidP="00642F5F">
      <w:pPr>
        <w:pStyle w:val="Luettelokappale"/>
        <w:rPr>
          <w:rFonts w:ascii="Martti" w:hAnsi="Martti"/>
          <w:sz w:val="24"/>
          <w:szCs w:val="24"/>
        </w:rPr>
      </w:pPr>
    </w:p>
    <w:p w14:paraId="7960609A" w14:textId="77777777" w:rsidR="008334CF" w:rsidRDefault="0056058A" w:rsidP="00AD5374">
      <w:pPr>
        <w:numPr>
          <w:ilvl w:val="0"/>
          <w:numId w:val="2"/>
        </w:numPr>
        <w:rPr>
          <w:rFonts w:ascii="Martti" w:hAnsi="Martti"/>
          <w:sz w:val="24"/>
          <w:szCs w:val="24"/>
        </w:rPr>
      </w:pPr>
      <w:r w:rsidRPr="008334CF">
        <w:rPr>
          <w:rFonts w:ascii="Martti" w:hAnsi="Martti"/>
          <w:sz w:val="24"/>
          <w:szCs w:val="24"/>
        </w:rPr>
        <w:t>Laita liitteeksi</w:t>
      </w:r>
      <w:r w:rsidR="008334CF" w:rsidRPr="008334CF">
        <w:rPr>
          <w:rFonts w:ascii="Martti" w:hAnsi="Martti"/>
          <w:sz w:val="24"/>
          <w:szCs w:val="24"/>
        </w:rPr>
        <w:t>:</w:t>
      </w:r>
    </w:p>
    <w:p w14:paraId="0166F2CE" w14:textId="77777777" w:rsidR="008867D5" w:rsidRDefault="008867D5" w:rsidP="008867D5">
      <w:pPr>
        <w:pStyle w:val="Luettelokappale"/>
        <w:rPr>
          <w:rFonts w:ascii="Martti" w:hAnsi="Martti"/>
          <w:sz w:val="24"/>
          <w:szCs w:val="24"/>
        </w:rPr>
      </w:pPr>
    </w:p>
    <w:p w14:paraId="657D69E1" w14:textId="77777777" w:rsidR="008867D5" w:rsidRDefault="008867D5" w:rsidP="008867D5">
      <w:pPr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kopio diakonian virkaan kelpoistavasta tutkinnosta</w:t>
      </w:r>
    </w:p>
    <w:p w14:paraId="0228820D" w14:textId="77777777" w:rsidR="008867D5" w:rsidRDefault="008867D5" w:rsidP="008867D5">
      <w:pPr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seurakuntaharjoittelun sanallinen arviointi</w:t>
      </w:r>
    </w:p>
    <w:p w14:paraId="6711E37E" w14:textId="77777777" w:rsidR="008867D5" w:rsidRDefault="008867D5" w:rsidP="008867D5">
      <w:pPr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CV/kuvaus aiemmasta työkokemuksestasi</w:t>
      </w:r>
    </w:p>
    <w:p w14:paraId="34515083" w14:textId="77777777" w:rsidR="008867D5" w:rsidRDefault="008867D5" w:rsidP="008867D5">
      <w:pPr>
        <w:ind w:left="720"/>
        <w:rPr>
          <w:rFonts w:ascii="Martti" w:hAnsi="Martti"/>
          <w:sz w:val="24"/>
          <w:szCs w:val="24"/>
        </w:rPr>
      </w:pPr>
    </w:p>
    <w:p w14:paraId="2E8A861C" w14:textId="77777777" w:rsidR="008867D5" w:rsidRDefault="008867D5" w:rsidP="008867D5">
      <w:pPr>
        <w:pStyle w:val="Luettelokappale"/>
        <w:rPr>
          <w:rFonts w:ascii="Martti" w:hAnsi="Martti"/>
          <w:sz w:val="24"/>
          <w:szCs w:val="24"/>
        </w:rPr>
      </w:pPr>
    </w:p>
    <w:p w14:paraId="1347B5D1" w14:textId="77777777" w:rsidR="008867D5" w:rsidRDefault="008867D5" w:rsidP="00AD5374">
      <w:pPr>
        <w:numPr>
          <w:ilvl w:val="0"/>
          <w:numId w:val="2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Allekirjoituksellasi suostut siihen, että tietojasi kirjataan Lapuan hiippakunnassa diakonian virkaan vihittyjen henkilörekisteriin, jota ylläpidetään Lapuan tuomiokapitulissa diakonian virkaan vihityistä.</w:t>
      </w:r>
    </w:p>
    <w:p w14:paraId="4116DE01" w14:textId="77777777" w:rsidR="00CD2306" w:rsidRDefault="00CD2306" w:rsidP="00CD2306">
      <w:pPr>
        <w:ind w:left="720"/>
        <w:rPr>
          <w:rFonts w:ascii="Martti" w:hAnsi="Martti"/>
          <w:sz w:val="24"/>
          <w:szCs w:val="24"/>
        </w:rPr>
      </w:pPr>
    </w:p>
    <w:p w14:paraId="254FA65B" w14:textId="54354663" w:rsidR="00642F5F" w:rsidRDefault="00BB5134" w:rsidP="00DB489B">
      <w:pPr>
        <w:numPr>
          <w:ilvl w:val="0"/>
          <w:numId w:val="2"/>
        </w:numPr>
        <w:rPr>
          <w:rFonts w:ascii="Martti" w:hAnsi="Martti"/>
          <w:sz w:val="24"/>
          <w:szCs w:val="24"/>
        </w:rPr>
      </w:pPr>
      <w:r w:rsidRPr="00BB5134">
        <w:rPr>
          <w:rFonts w:ascii="Martti" w:hAnsi="Martti"/>
          <w:sz w:val="24"/>
          <w:szCs w:val="24"/>
        </w:rPr>
        <w:t xml:space="preserve">Lähetä lomake, esittelykirje ja liitteet Lapuan hiippakunnan </w:t>
      </w:r>
      <w:r w:rsidR="00DB489B">
        <w:rPr>
          <w:rFonts w:ascii="Martti" w:hAnsi="Martti"/>
          <w:sz w:val="24"/>
          <w:szCs w:val="24"/>
        </w:rPr>
        <w:t xml:space="preserve">tuomiokapituliin </w:t>
      </w:r>
      <w:r w:rsidR="00507C56">
        <w:rPr>
          <w:rFonts w:ascii="Martti" w:hAnsi="Martti"/>
          <w:sz w:val="24"/>
          <w:szCs w:val="24"/>
        </w:rPr>
        <w:t>asiantuntija (diakonia ja työnohjaus)</w:t>
      </w:r>
      <w:r w:rsidR="00DB489B">
        <w:rPr>
          <w:rFonts w:ascii="Martti" w:hAnsi="Martti"/>
          <w:sz w:val="24"/>
          <w:szCs w:val="24"/>
        </w:rPr>
        <w:t xml:space="preserve"> Johanna Korkeaniemelle sähköpostitse osoitteeseen </w:t>
      </w:r>
      <w:hyperlink r:id="rId8" w:history="1">
        <w:r w:rsidR="00DB489B" w:rsidRPr="00F94002">
          <w:rPr>
            <w:rStyle w:val="Hyperlinkki"/>
            <w:rFonts w:ascii="Martti" w:hAnsi="Martti"/>
            <w:sz w:val="24"/>
            <w:szCs w:val="24"/>
          </w:rPr>
          <w:t>johanna.korkeaniemi@evl.fi</w:t>
        </w:r>
      </w:hyperlink>
      <w:r w:rsidR="00DB489B">
        <w:rPr>
          <w:rFonts w:ascii="Martti" w:hAnsi="Martti"/>
          <w:sz w:val="24"/>
          <w:szCs w:val="24"/>
        </w:rPr>
        <w:t>. Lisätietojen saamiseksi tavoitat Johannan myös</w:t>
      </w:r>
      <w:r w:rsidR="00DB489B" w:rsidRPr="00DB489B">
        <w:rPr>
          <w:rFonts w:ascii="Martti" w:hAnsi="Martti"/>
          <w:sz w:val="24"/>
          <w:szCs w:val="24"/>
        </w:rPr>
        <w:t xml:space="preserve"> puheli</w:t>
      </w:r>
      <w:r w:rsidR="00DB489B">
        <w:rPr>
          <w:rFonts w:ascii="Martti" w:hAnsi="Martti"/>
          <w:sz w:val="24"/>
          <w:szCs w:val="24"/>
        </w:rPr>
        <w:t>mitse</w:t>
      </w:r>
      <w:r w:rsidR="00DB489B" w:rsidRPr="00DB489B">
        <w:rPr>
          <w:rFonts w:ascii="Martti" w:hAnsi="Martti"/>
          <w:sz w:val="24"/>
          <w:szCs w:val="24"/>
        </w:rPr>
        <w:t xml:space="preserve"> 040 672 0962. </w:t>
      </w:r>
    </w:p>
    <w:p w14:paraId="7BADAA4D" w14:textId="77777777" w:rsidR="00342CDC" w:rsidRDefault="00342CDC" w:rsidP="00342CDC">
      <w:pPr>
        <w:pStyle w:val="Luettelokappale"/>
        <w:rPr>
          <w:rFonts w:ascii="Martti" w:hAnsi="Martti"/>
          <w:sz w:val="24"/>
          <w:szCs w:val="24"/>
        </w:rPr>
      </w:pPr>
    </w:p>
    <w:p w14:paraId="506B437C" w14:textId="77777777" w:rsidR="00342CDC" w:rsidRPr="00DB489B" w:rsidRDefault="00342CDC" w:rsidP="00342CDC">
      <w:pPr>
        <w:ind w:left="720"/>
        <w:rPr>
          <w:rFonts w:ascii="Martti" w:hAnsi="Martti"/>
          <w:sz w:val="24"/>
          <w:szCs w:val="24"/>
        </w:rPr>
      </w:pPr>
    </w:p>
    <w:p w14:paraId="3E08BB19" w14:textId="77777777" w:rsidR="00642F5F" w:rsidRDefault="00642F5F">
      <w:pPr>
        <w:rPr>
          <w:rFonts w:ascii="Martti" w:hAnsi="Martti"/>
          <w:sz w:val="24"/>
          <w:szCs w:val="24"/>
        </w:rPr>
      </w:pPr>
    </w:p>
    <w:p w14:paraId="6FFE79C2" w14:textId="77777777" w:rsidR="00A1179F" w:rsidRPr="00302A88" w:rsidRDefault="00A464FC">
      <w:pPr>
        <w:rPr>
          <w:rFonts w:ascii="Martti" w:hAnsi="Martti"/>
          <w:bCs/>
          <w:sz w:val="24"/>
          <w:szCs w:val="24"/>
        </w:rPr>
      </w:pPr>
      <w:r w:rsidRPr="00302A88">
        <w:rPr>
          <w:rFonts w:ascii="Martti" w:hAnsi="Martti"/>
          <w:bCs/>
          <w:sz w:val="24"/>
          <w:szCs w:val="24"/>
        </w:rPr>
        <w:t>A</w:t>
      </w:r>
      <w:r w:rsidR="00B543A6" w:rsidRPr="00302A88">
        <w:rPr>
          <w:rFonts w:ascii="Martti" w:hAnsi="Martti"/>
          <w:bCs/>
          <w:sz w:val="24"/>
          <w:szCs w:val="24"/>
        </w:rPr>
        <w:t>.</w:t>
      </w:r>
      <w:r w:rsidRPr="00302A88">
        <w:rPr>
          <w:rFonts w:ascii="Martti" w:hAnsi="Martti"/>
          <w:bCs/>
          <w:sz w:val="24"/>
          <w:szCs w:val="24"/>
        </w:rPr>
        <w:t xml:space="preserve"> Henkilötiedot</w:t>
      </w:r>
      <w:r w:rsidR="00A1179F" w:rsidRPr="00302A88">
        <w:rPr>
          <w:rFonts w:ascii="Martti" w:hAnsi="Martti"/>
          <w:bCs/>
          <w:sz w:val="24"/>
          <w:szCs w:val="24"/>
        </w:rPr>
        <w:t xml:space="preserve"> </w:t>
      </w:r>
    </w:p>
    <w:p w14:paraId="1091F2DA" w14:textId="77777777" w:rsidR="00A1179F" w:rsidRDefault="00A1179F"/>
    <w:tbl>
      <w:tblPr>
        <w:tblStyle w:val="Vaalearuudukko-korostus1"/>
        <w:tblW w:w="0" w:type="auto"/>
        <w:tblLayout w:type="fixed"/>
        <w:tblLook w:val="0600" w:firstRow="0" w:lastRow="0" w:firstColumn="0" w:lastColumn="0" w:noHBand="1" w:noVBand="1"/>
      </w:tblPr>
      <w:tblGrid>
        <w:gridCol w:w="5173"/>
        <w:gridCol w:w="5203"/>
      </w:tblGrid>
      <w:tr w:rsidR="00A1179F" w:rsidRPr="00302A88" w14:paraId="40090878" w14:textId="77777777" w:rsidTr="00302A88">
        <w:tc>
          <w:tcPr>
            <w:tcW w:w="5173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4A1E53E9" w14:textId="77777777" w:rsidR="00F14084" w:rsidRPr="00302A88" w:rsidRDefault="002D20F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Sukunim</w:t>
            </w:r>
            <w:r w:rsidR="00F14084" w:rsidRPr="00302A8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0885ECC3" w14:textId="5625FAE0" w:rsidR="00A1179F" w:rsidRPr="00302A88" w:rsidRDefault="00A117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18" w:space="0" w:color="4472C4" w:themeColor="accent1"/>
            </w:tcBorders>
          </w:tcPr>
          <w:p w14:paraId="14D8A386" w14:textId="77777777" w:rsidR="00A1179F" w:rsidRPr="00302A88" w:rsidRDefault="002D20F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Entiset sukunimet</w:t>
            </w:r>
          </w:p>
          <w:p w14:paraId="56060560" w14:textId="77777777" w:rsidR="00F14084" w:rsidRPr="00302A88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1179F" w:rsidRPr="00302A88" w14:paraId="49417FB6" w14:textId="77777777" w:rsidTr="00302A88">
        <w:tc>
          <w:tcPr>
            <w:tcW w:w="5173" w:type="dxa"/>
            <w:tcBorders>
              <w:left w:val="single" w:sz="18" w:space="0" w:color="4472C4" w:themeColor="accent1"/>
            </w:tcBorders>
          </w:tcPr>
          <w:p w14:paraId="3596C035" w14:textId="77777777" w:rsidR="00A1179F" w:rsidRPr="00302A88" w:rsidRDefault="002D20F6" w:rsidP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Etunimet</w:t>
            </w:r>
          </w:p>
          <w:p w14:paraId="73587835" w14:textId="77777777" w:rsidR="00F14084" w:rsidRPr="00302A88" w:rsidRDefault="00F14084" w:rsidP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03" w:type="dxa"/>
          </w:tcPr>
          <w:p w14:paraId="240889FC" w14:textId="77777777" w:rsidR="00A1179F" w:rsidRPr="00302A88" w:rsidRDefault="00A1179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Syn</w:t>
            </w:r>
            <w:r w:rsidR="002D20F6" w:rsidRPr="00302A88">
              <w:rPr>
                <w:rFonts w:asciiTheme="minorHAnsi" w:hAnsiTheme="minorHAnsi" w:cstheme="minorHAnsi"/>
                <w:sz w:val="24"/>
                <w:szCs w:val="24"/>
              </w:rPr>
              <w:t xml:space="preserve">tymäaika ja </w:t>
            </w:r>
            <w:r w:rsidR="00F14084" w:rsidRPr="00302A8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D20F6" w:rsidRPr="00302A88">
              <w:rPr>
                <w:rFonts w:asciiTheme="minorHAnsi" w:hAnsiTheme="minorHAnsi" w:cstheme="minorHAnsi"/>
                <w:sz w:val="24"/>
                <w:szCs w:val="24"/>
              </w:rPr>
              <w:t>paikka</w:t>
            </w:r>
          </w:p>
          <w:p w14:paraId="76A23E6B" w14:textId="77777777" w:rsidR="00A1179F" w:rsidRPr="00302A88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A1179F" w:rsidRPr="00302A88" w14:paraId="55F44C4B" w14:textId="77777777" w:rsidTr="00302A88">
        <w:tc>
          <w:tcPr>
            <w:tcW w:w="5173" w:type="dxa"/>
            <w:tcBorders>
              <w:left w:val="single" w:sz="18" w:space="0" w:color="4472C4" w:themeColor="accent1"/>
            </w:tcBorders>
          </w:tcPr>
          <w:p w14:paraId="70CD583C" w14:textId="77777777" w:rsidR="00A1179F" w:rsidRPr="00302A88" w:rsidRDefault="002D20F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Osoite</w:t>
            </w:r>
          </w:p>
          <w:p w14:paraId="10BEDDF3" w14:textId="77777777" w:rsidR="00A1179F" w:rsidRPr="00302A88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03" w:type="dxa"/>
          </w:tcPr>
          <w:p w14:paraId="05557957" w14:textId="77777777" w:rsidR="00A1179F" w:rsidRPr="00302A88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Postinumero ja -toimipaikka</w:t>
            </w:r>
          </w:p>
          <w:p w14:paraId="3B1CABB7" w14:textId="77777777" w:rsidR="00F14084" w:rsidRPr="00302A88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A1179F" w:rsidRPr="00302A88" w14:paraId="2556AF2C" w14:textId="77777777" w:rsidTr="00302A88">
        <w:tc>
          <w:tcPr>
            <w:tcW w:w="5173" w:type="dxa"/>
            <w:tcBorders>
              <w:left w:val="single" w:sz="18" w:space="0" w:color="4472C4" w:themeColor="accent1"/>
            </w:tcBorders>
          </w:tcPr>
          <w:p w14:paraId="181FB7A9" w14:textId="77777777" w:rsidR="00A1179F" w:rsidRPr="00302A88" w:rsidRDefault="00B64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Puhelin</w:t>
            </w:r>
          </w:p>
          <w:p w14:paraId="13D57CC7" w14:textId="77777777" w:rsidR="00A1179F" w:rsidRPr="00302A88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03" w:type="dxa"/>
          </w:tcPr>
          <w:p w14:paraId="0020A27B" w14:textId="77777777" w:rsidR="00B64D49" w:rsidRPr="00302A88" w:rsidRDefault="00B64D49" w:rsidP="00B64D4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t>Sähköposti</w:t>
            </w:r>
          </w:p>
          <w:p w14:paraId="7F060765" w14:textId="77777777" w:rsidR="00A1179F" w:rsidRPr="00302A88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302A8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02A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98AE80E" w14:textId="77777777" w:rsidR="00642F5F" w:rsidRDefault="00642F5F">
      <w:pPr>
        <w:rPr>
          <w:rFonts w:ascii="Martti" w:hAnsi="Martti"/>
          <w:b/>
          <w:sz w:val="24"/>
          <w:szCs w:val="24"/>
        </w:rPr>
      </w:pPr>
    </w:p>
    <w:p w14:paraId="30F515FD" w14:textId="77777777" w:rsidR="00723D55" w:rsidRDefault="00F14084" w:rsidP="00642F5F">
      <w:pPr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br w:type="page"/>
      </w:r>
    </w:p>
    <w:p w14:paraId="45594787" w14:textId="77777777" w:rsidR="00723D55" w:rsidRDefault="00723D55" w:rsidP="00642F5F">
      <w:pPr>
        <w:rPr>
          <w:rFonts w:ascii="Martti" w:hAnsi="Martti"/>
          <w:b/>
          <w:sz w:val="24"/>
          <w:szCs w:val="24"/>
        </w:rPr>
      </w:pPr>
    </w:p>
    <w:p w14:paraId="0D19DDDD" w14:textId="77777777" w:rsidR="00723D55" w:rsidRDefault="00723D55" w:rsidP="00642F5F">
      <w:pPr>
        <w:rPr>
          <w:rFonts w:ascii="Martti" w:hAnsi="Martti"/>
          <w:b/>
          <w:sz w:val="24"/>
          <w:szCs w:val="24"/>
        </w:rPr>
      </w:pPr>
    </w:p>
    <w:p w14:paraId="34611644" w14:textId="77777777" w:rsidR="00DB489B" w:rsidRPr="00302A88" w:rsidRDefault="00642F5F" w:rsidP="00642F5F">
      <w:pPr>
        <w:rPr>
          <w:rFonts w:ascii="Martti" w:hAnsi="Martti"/>
          <w:bCs/>
          <w:sz w:val="24"/>
          <w:szCs w:val="24"/>
        </w:rPr>
      </w:pPr>
      <w:r w:rsidRPr="00302A88">
        <w:rPr>
          <w:rFonts w:ascii="Martti" w:hAnsi="Martti"/>
          <w:bCs/>
          <w:sz w:val="24"/>
          <w:szCs w:val="24"/>
        </w:rPr>
        <w:t>B</w:t>
      </w:r>
      <w:r w:rsidR="00B543A6" w:rsidRPr="00302A88">
        <w:rPr>
          <w:rFonts w:ascii="Martti" w:hAnsi="Martti"/>
          <w:bCs/>
          <w:sz w:val="24"/>
          <w:szCs w:val="24"/>
        </w:rPr>
        <w:t>.</w:t>
      </w:r>
      <w:r w:rsidRPr="00302A88">
        <w:rPr>
          <w:rFonts w:ascii="Martti" w:hAnsi="Martti"/>
          <w:bCs/>
          <w:sz w:val="24"/>
          <w:szCs w:val="24"/>
        </w:rPr>
        <w:t xml:space="preserve"> Diakonian virkaan kelpoistava tutkinto</w:t>
      </w:r>
    </w:p>
    <w:p w14:paraId="0BA00446" w14:textId="77777777" w:rsidR="005F689C" w:rsidRDefault="005F689C">
      <w:pPr>
        <w:rPr>
          <w:rFonts w:ascii="Martti" w:hAnsi="Martti"/>
          <w:b/>
          <w:sz w:val="24"/>
          <w:szCs w:val="24"/>
        </w:rPr>
      </w:pPr>
    </w:p>
    <w:tbl>
      <w:tblPr>
        <w:tblStyle w:val="Vaalearuudukkotaulukko1-korostus1"/>
        <w:tblW w:w="10376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A1179F" w:rsidRPr="00F14084" w14:paraId="3E7C0280" w14:textId="77777777" w:rsidTr="00723D55">
        <w:trPr>
          <w:trHeight w:val="2098"/>
        </w:trPr>
        <w:tc>
          <w:tcPr>
            <w:tcW w:w="10376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14D0B58B" w14:textId="77777777" w:rsidR="001752F5" w:rsidRPr="00342CDC" w:rsidRDefault="00175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D14D3F" w14:textId="77777777" w:rsidR="00DB489B" w:rsidRPr="00342CDC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342CDC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 Sosionomi (AMK) + diakoni</w:t>
            </w:r>
          </w:p>
          <w:p w14:paraId="698D22C1" w14:textId="77777777" w:rsidR="00F14084" w:rsidRPr="00342CDC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Pr="00342CDC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  <w:r w:rsidRPr="00342CD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Sairaanhoitaja (AMK) + diakonissa</w:t>
            </w:r>
          </w:p>
          <w:p w14:paraId="667B4125" w14:textId="77777777" w:rsidR="00F14084" w:rsidRPr="00342CDC" w:rsidRDefault="00F140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342CDC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</w:r>
            <w:r w:rsidR="00143277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9"/>
            <w:r w:rsidRPr="00342CD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Muu virkaan kelpoistava tutkinto, mikä? 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0" w:name="Teksti1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  <w:p w14:paraId="217F0C06" w14:textId="77777777" w:rsidR="00DB489B" w:rsidRPr="00342CDC" w:rsidRDefault="00DB4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D0505" w14:textId="77777777" w:rsidR="001752F5" w:rsidRPr="00342CDC" w:rsidRDefault="00175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Opintojen aloittamis- ja päättymisajankohta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  <w:p w14:paraId="02B64532" w14:textId="77777777" w:rsidR="001752F5" w:rsidRPr="00342CDC" w:rsidRDefault="00175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9415E" w14:textId="77777777" w:rsidR="001752F5" w:rsidRPr="00342CDC" w:rsidRDefault="00175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Oppilaitos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14084"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  <w:p w14:paraId="1D9D8174" w14:textId="77777777" w:rsidR="001752F5" w:rsidRPr="00342CDC" w:rsidRDefault="00175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79F" w:rsidRPr="00F14084" w14:paraId="7F90D3AB" w14:textId="77777777" w:rsidTr="00723D55">
        <w:trPr>
          <w:trHeight w:val="1069"/>
        </w:trPr>
        <w:tc>
          <w:tcPr>
            <w:tcW w:w="10376" w:type="dxa"/>
            <w:tcBorders>
              <w:left w:val="single" w:sz="18" w:space="0" w:color="4472C4" w:themeColor="accent1"/>
            </w:tcBorders>
          </w:tcPr>
          <w:p w14:paraId="3678CDA7" w14:textId="77777777" w:rsidR="00A1179F" w:rsidRPr="00342CDC" w:rsidRDefault="005F689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Opinnäytetyön aihe</w:t>
            </w:r>
          </w:p>
          <w:p w14:paraId="537661C0" w14:textId="77777777" w:rsidR="00F14084" w:rsidRPr="00342CDC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A1179F" w:rsidRPr="00F14084" w14:paraId="5C561A5D" w14:textId="77777777" w:rsidTr="00723D55">
        <w:trPr>
          <w:trHeight w:val="1069"/>
        </w:trPr>
        <w:tc>
          <w:tcPr>
            <w:tcW w:w="10376" w:type="dxa"/>
            <w:tcBorders>
              <w:left w:val="single" w:sz="18" w:space="0" w:color="4472C4" w:themeColor="accent1"/>
            </w:tcBorders>
          </w:tcPr>
          <w:p w14:paraId="72154DEA" w14:textId="77777777" w:rsidR="00A1179F" w:rsidRPr="00342CDC" w:rsidRDefault="005F689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Seurakuntaharjoittelu (missä seurakunnassa</w:t>
            </w:r>
            <w:r w:rsidR="00CB42C9" w:rsidRPr="00342CDC">
              <w:rPr>
                <w:rFonts w:asciiTheme="minorHAnsi" w:hAnsiTheme="minorHAnsi" w:cstheme="minorHAnsi"/>
                <w:sz w:val="24"/>
                <w:szCs w:val="24"/>
              </w:rPr>
              <w:t>, milloin, harjoittelun ohjaaja, lyhyt kuvaus har</w:t>
            </w:r>
            <w:r w:rsidR="003E1390" w:rsidRPr="00342CDC">
              <w:rPr>
                <w:rFonts w:asciiTheme="minorHAnsi" w:hAnsiTheme="minorHAnsi" w:cstheme="minorHAnsi"/>
                <w:sz w:val="24"/>
                <w:szCs w:val="24"/>
              </w:rPr>
              <w:t>joittelusta</w:t>
            </w:r>
            <w:r w:rsidR="00CB42C9" w:rsidRPr="00342C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65B0185" w14:textId="77777777" w:rsidR="00F14084" w:rsidRPr="00342CDC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A1179F" w:rsidRPr="00F14084" w14:paraId="15EE1843" w14:textId="77777777" w:rsidTr="00723D55">
        <w:trPr>
          <w:trHeight w:val="1185"/>
        </w:trPr>
        <w:tc>
          <w:tcPr>
            <w:tcW w:w="10376" w:type="dxa"/>
            <w:tcBorders>
              <w:left w:val="single" w:sz="18" w:space="0" w:color="4472C4" w:themeColor="accent1"/>
            </w:tcBorders>
          </w:tcPr>
          <w:p w14:paraId="6E3E53D3" w14:textId="77777777" w:rsidR="00A1179F" w:rsidRPr="00342CDC" w:rsidRDefault="00CB42C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Muu merkittävä harjoittelu (missä, milloin, lyhyt kuvaus harjoittelusta)</w:t>
            </w:r>
          </w:p>
          <w:p w14:paraId="6822B106" w14:textId="77777777" w:rsidR="00F14084" w:rsidRPr="00342CDC" w:rsidRDefault="00F1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A1179F" w:rsidRPr="00F14084" w14:paraId="23D5631D" w14:textId="77777777" w:rsidTr="00723D55">
        <w:trPr>
          <w:trHeight w:val="980"/>
        </w:trPr>
        <w:tc>
          <w:tcPr>
            <w:tcW w:w="10376" w:type="dxa"/>
            <w:tcBorders>
              <w:left w:val="single" w:sz="18" w:space="0" w:color="4472C4" w:themeColor="accent1"/>
            </w:tcBorders>
          </w:tcPr>
          <w:p w14:paraId="6A257716" w14:textId="77777777" w:rsidR="00A1179F" w:rsidRPr="00342CDC" w:rsidRDefault="00CB42C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Muut opinnot / tutkinnot</w:t>
            </w:r>
          </w:p>
          <w:p w14:paraId="3A568266" w14:textId="77777777" w:rsidR="00F14084" w:rsidRPr="00342CDC" w:rsidRDefault="00F14084" w:rsidP="00BF54C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4C482421" w14:textId="77777777" w:rsidR="00A1179F" w:rsidRDefault="00A1179F">
      <w:pPr>
        <w:rPr>
          <w:rFonts w:ascii="Martti" w:hAnsi="Martti"/>
          <w:b/>
          <w:sz w:val="24"/>
          <w:szCs w:val="24"/>
        </w:rPr>
      </w:pPr>
    </w:p>
    <w:p w14:paraId="069EE29A" w14:textId="77777777" w:rsidR="00A1179F" w:rsidRPr="00302A88" w:rsidRDefault="00A464FC">
      <w:pPr>
        <w:rPr>
          <w:rFonts w:ascii="Martti" w:hAnsi="Martti"/>
          <w:bCs/>
          <w:sz w:val="24"/>
          <w:szCs w:val="24"/>
        </w:rPr>
      </w:pPr>
      <w:r w:rsidRPr="00302A88">
        <w:rPr>
          <w:rFonts w:ascii="Martti" w:hAnsi="Martti"/>
          <w:bCs/>
          <w:sz w:val="24"/>
          <w:szCs w:val="24"/>
        </w:rPr>
        <w:t>C</w:t>
      </w:r>
      <w:r w:rsidR="00B543A6" w:rsidRPr="00302A88">
        <w:rPr>
          <w:rFonts w:ascii="Martti" w:hAnsi="Martti"/>
          <w:bCs/>
          <w:sz w:val="24"/>
          <w:szCs w:val="24"/>
        </w:rPr>
        <w:t>.</w:t>
      </w:r>
      <w:r w:rsidRPr="00302A88">
        <w:rPr>
          <w:rFonts w:ascii="Martti" w:hAnsi="Martti"/>
          <w:bCs/>
          <w:sz w:val="24"/>
          <w:szCs w:val="24"/>
        </w:rPr>
        <w:t xml:space="preserve"> Työkokemus</w:t>
      </w:r>
    </w:p>
    <w:p w14:paraId="1867F4E8" w14:textId="77777777" w:rsidR="00A1179F" w:rsidRDefault="00A1179F">
      <w:pPr>
        <w:rPr>
          <w:rFonts w:ascii="Martti" w:hAnsi="Martti"/>
          <w:b/>
          <w:sz w:val="24"/>
          <w:szCs w:val="24"/>
        </w:rPr>
      </w:pPr>
    </w:p>
    <w:tbl>
      <w:tblPr>
        <w:tblStyle w:val="Vaalearuudukkotaulukko1-korostus5"/>
        <w:tblW w:w="0" w:type="auto"/>
        <w:tblLayout w:type="fixed"/>
        <w:tblLook w:val="0000" w:firstRow="0" w:lastRow="0" w:firstColumn="0" w:lastColumn="0" w:noHBand="0" w:noVBand="0"/>
      </w:tblPr>
      <w:tblGrid>
        <w:gridCol w:w="10376"/>
      </w:tblGrid>
      <w:tr w:rsidR="00A1179F" w14:paraId="17B087D0" w14:textId="77777777" w:rsidTr="00302A88">
        <w:trPr>
          <w:trHeight w:val="3852"/>
        </w:trPr>
        <w:tc>
          <w:tcPr>
            <w:tcW w:w="10376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672B1C48" w14:textId="77777777" w:rsidR="00A1179F" w:rsidRPr="00BF54C5" w:rsidRDefault="003E1390" w:rsidP="00BF54C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54C5">
              <w:rPr>
                <w:rFonts w:asciiTheme="minorHAnsi" w:hAnsiTheme="minorHAnsi" w:cstheme="minorHAnsi"/>
                <w:sz w:val="24"/>
                <w:szCs w:val="24"/>
              </w:rPr>
              <w:t>Nykyinen t</w:t>
            </w:r>
            <w:r w:rsidR="00A1179F" w:rsidRPr="00BF54C5">
              <w:rPr>
                <w:rFonts w:asciiTheme="minorHAnsi" w:hAnsiTheme="minorHAnsi" w:cstheme="minorHAnsi"/>
                <w:sz w:val="24"/>
                <w:szCs w:val="24"/>
              </w:rPr>
              <w:t>yönantaja ja palvel</w:t>
            </w:r>
            <w:r w:rsidR="002D20F6" w:rsidRPr="00BF54C5">
              <w:rPr>
                <w:rFonts w:asciiTheme="minorHAnsi" w:hAnsiTheme="minorHAnsi" w:cstheme="minorHAnsi"/>
                <w:sz w:val="24"/>
                <w:szCs w:val="24"/>
              </w:rPr>
              <w:t>usaika</w:t>
            </w:r>
            <w:r w:rsidR="004D0B1F" w:rsidRPr="00BF54C5">
              <w:rPr>
                <w:rFonts w:asciiTheme="minorHAnsi" w:hAnsiTheme="minorHAnsi" w:cstheme="minorHAnsi"/>
                <w:sz w:val="24"/>
                <w:szCs w:val="24"/>
              </w:rPr>
              <w:t xml:space="preserve"> (mahdollinen aikaisempi työkokemus erillisellä liitteellä)</w:t>
            </w:r>
          </w:p>
          <w:p w14:paraId="7BE8D23D" w14:textId="77777777" w:rsidR="00342CDC" w:rsidRPr="00BF54C5" w:rsidRDefault="00342C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54C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BF54C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54C5">
              <w:rPr>
                <w:rFonts w:asciiTheme="minorHAnsi" w:hAnsiTheme="minorHAnsi" w:cstheme="minorHAnsi"/>
                <w:sz w:val="24"/>
                <w:szCs w:val="24"/>
              </w:rPr>
            </w:r>
            <w:r w:rsidRPr="00BF54C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F54C5" w:rsidRP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 w:rsidRP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 w:rsidRP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 w:rsidRP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F54C5" w:rsidRPr="00BF54C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F54C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  <w:p w14:paraId="2DD6776E" w14:textId="77777777" w:rsidR="00A1179F" w:rsidRDefault="00A1179F">
            <w:pPr>
              <w:rPr>
                <w:b/>
              </w:rPr>
            </w:pPr>
          </w:p>
        </w:tc>
      </w:tr>
    </w:tbl>
    <w:p w14:paraId="6A56E9A9" w14:textId="77777777" w:rsidR="00A1179F" w:rsidRDefault="00A1179F"/>
    <w:p w14:paraId="234EF3F4" w14:textId="77777777" w:rsidR="00642F5F" w:rsidRDefault="00642F5F">
      <w:pPr>
        <w:rPr>
          <w:rFonts w:ascii="Martti" w:hAnsi="Martti"/>
          <w:b/>
          <w:sz w:val="24"/>
          <w:szCs w:val="24"/>
        </w:rPr>
      </w:pPr>
    </w:p>
    <w:p w14:paraId="26F19F46" w14:textId="77777777" w:rsidR="00A1179F" w:rsidRPr="00302A88" w:rsidRDefault="00A464FC">
      <w:pPr>
        <w:rPr>
          <w:rFonts w:ascii="Martti" w:hAnsi="Martti"/>
          <w:bCs/>
          <w:sz w:val="24"/>
          <w:szCs w:val="24"/>
        </w:rPr>
      </w:pPr>
      <w:r w:rsidRPr="00302A88">
        <w:rPr>
          <w:rFonts w:ascii="Martti" w:hAnsi="Martti"/>
          <w:bCs/>
          <w:sz w:val="24"/>
          <w:szCs w:val="24"/>
        </w:rPr>
        <w:lastRenderedPageBreak/>
        <w:t>D</w:t>
      </w:r>
      <w:r w:rsidR="00B543A6" w:rsidRPr="00302A88">
        <w:rPr>
          <w:rFonts w:ascii="Martti" w:hAnsi="Martti"/>
          <w:bCs/>
          <w:sz w:val="24"/>
          <w:szCs w:val="24"/>
        </w:rPr>
        <w:t>.</w:t>
      </w:r>
      <w:r w:rsidRPr="00302A88">
        <w:rPr>
          <w:rFonts w:ascii="Martti" w:hAnsi="Martti"/>
          <w:bCs/>
          <w:sz w:val="24"/>
          <w:szCs w:val="24"/>
        </w:rPr>
        <w:t xml:space="preserve"> Seurakuntayhteydet</w:t>
      </w:r>
      <w:r w:rsidR="00A1179F" w:rsidRPr="00302A88">
        <w:rPr>
          <w:rFonts w:ascii="Martti" w:hAnsi="Martti"/>
          <w:bCs/>
          <w:sz w:val="24"/>
          <w:szCs w:val="24"/>
        </w:rPr>
        <w:t xml:space="preserve"> </w:t>
      </w:r>
    </w:p>
    <w:p w14:paraId="1E780CC9" w14:textId="77777777" w:rsidR="00A1179F" w:rsidRDefault="00A1179F">
      <w:pPr>
        <w:rPr>
          <w:rFonts w:ascii="Martti" w:hAnsi="Martti"/>
          <w:b/>
          <w:sz w:val="24"/>
          <w:szCs w:val="24"/>
        </w:rPr>
      </w:pPr>
    </w:p>
    <w:tbl>
      <w:tblPr>
        <w:tblStyle w:val="Vaalearuudukkotaulukko1-korostus5"/>
        <w:tblW w:w="0" w:type="auto"/>
        <w:tblLayout w:type="fixed"/>
        <w:tblLook w:val="0000" w:firstRow="0" w:lastRow="0" w:firstColumn="0" w:lastColumn="0" w:noHBand="0" w:noVBand="0"/>
      </w:tblPr>
      <w:tblGrid>
        <w:gridCol w:w="10376"/>
      </w:tblGrid>
      <w:tr w:rsidR="00A1179F" w14:paraId="5DB22703" w14:textId="77777777" w:rsidTr="00302A88">
        <w:tc>
          <w:tcPr>
            <w:tcW w:w="10376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7E8F3203" w14:textId="77777777" w:rsidR="00A1179F" w:rsidRPr="00342CDC" w:rsidRDefault="003E139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Toiminta kirkon piirissä ja nykyinen kotiseurakunta</w:t>
            </w:r>
            <w:r w:rsidR="004D0B1F" w:rsidRPr="00342CDC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A464FC"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 sekä sen toimintaan osallistuminen</w:t>
            </w:r>
          </w:p>
          <w:p w14:paraId="567EA9BB" w14:textId="77777777" w:rsidR="00A1179F" w:rsidRPr="00342CDC" w:rsidRDefault="00342C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B135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B135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B135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B135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B135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  <w:p w14:paraId="54424286" w14:textId="77777777" w:rsidR="00A1179F" w:rsidRPr="00342CDC" w:rsidRDefault="00A11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EF57C" w14:textId="77777777" w:rsidR="00A1179F" w:rsidRDefault="00A1179F"/>
          <w:p w14:paraId="2C1C519E" w14:textId="77777777" w:rsidR="00A1179F" w:rsidRDefault="00A1179F"/>
          <w:p w14:paraId="5573DD62" w14:textId="77777777" w:rsidR="00A1179F" w:rsidRDefault="00A1179F"/>
          <w:p w14:paraId="5900E146" w14:textId="77777777" w:rsidR="00A1179F" w:rsidRDefault="00A1179F"/>
          <w:p w14:paraId="11CF311F" w14:textId="77777777" w:rsidR="00A1179F" w:rsidRDefault="00A1179F"/>
          <w:p w14:paraId="549C1AF2" w14:textId="77777777" w:rsidR="00A1179F" w:rsidRDefault="00A1179F"/>
          <w:p w14:paraId="03C2A7F5" w14:textId="77777777" w:rsidR="00A1179F" w:rsidRDefault="00A1179F">
            <w:pPr>
              <w:rPr>
                <w:rFonts w:ascii="Martti" w:hAnsi="Martti"/>
                <w:b/>
                <w:sz w:val="24"/>
                <w:szCs w:val="24"/>
              </w:rPr>
            </w:pPr>
            <w:r>
              <w:rPr>
                <w:rFonts w:ascii="Martti" w:hAnsi="Martti"/>
                <w:b/>
                <w:sz w:val="24"/>
                <w:szCs w:val="24"/>
              </w:rPr>
              <w:t xml:space="preserve"> </w:t>
            </w:r>
          </w:p>
        </w:tc>
      </w:tr>
    </w:tbl>
    <w:p w14:paraId="168F8319" w14:textId="77777777" w:rsidR="00A1179F" w:rsidRDefault="00A1179F"/>
    <w:p w14:paraId="1AA503DE" w14:textId="77777777" w:rsidR="00A1179F" w:rsidRPr="00302A88" w:rsidRDefault="003E1390">
      <w:pPr>
        <w:rPr>
          <w:rFonts w:ascii="Martti" w:hAnsi="Martti"/>
          <w:bCs/>
          <w:sz w:val="24"/>
          <w:szCs w:val="24"/>
        </w:rPr>
      </w:pPr>
      <w:r w:rsidRPr="00302A88">
        <w:rPr>
          <w:rFonts w:ascii="Martti" w:hAnsi="Martti"/>
          <w:bCs/>
          <w:sz w:val="24"/>
          <w:szCs w:val="24"/>
        </w:rPr>
        <w:t>E</w:t>
      </w:r>
      <w:r w:rsidR="00B543A6" w:rsidRPr="00302A88">
        <w:rPr>
          <w:rFonts w:ascii="Martti" w:hAnsi="Martti"/>
          <w:bCs/>
          <w:sz w:val="24"/>
          <w:szCs w:val="24"/>
        </w:rPr>
        <w:t>.</w:t>
      </w:r>
      <w:r w:rsidRPr="00302A88">
        <w:rPr>
          <w:rFonts w:ascii="Martti" w:hAnsi="Martti"/>
          <w:bCs/>
          <w:sz w:val="24"/>
          <w:szCs w:val="24"/>
        </w:rPr>
        <w:t xml:space="preserve"> Hakeutuminen diakonian virkaan  </w:t>
      </w:r>
    </w:p>
    <w:p w14:paraId="47920E73" w14:textId="77777777" w:rsidR="00342CDC" w:rsidRDefault="00342CDC">
      <w:pPr>
        <w:rPr>
          <w:rFonts w:ascii="Martti" w:hAnsi="Martti"/>
          <w:b/>
          <w:sz w:val="24"/>
          <w:szCs w:val="24"/>
        </w:rPr>
      </w:pPr>
    </w:p>
    <w:tbl>
      <w:tblPr>
        <w:tblStyle w:val="Vaalearuudukkotaulukko1-korostus5"/>
        <w:tblW w:w="0" w:type="auto"/>
        <w:tblLayout w:type="fixed"/>
        <w:tblLook w:val="0000" w:firstRow="0" w:lastRow="0" w:firstColumn="0" w:lastColumn="0" w:noHBand="0" w:noVBand="0"/>
      </w:tblPr>
      <w:tblGrid>
        <w:gridCol w:w="10376"/>
      </w:tblGrid>
      <w:tr w:rsidR="00A1179F" w14:paraId="7485335E" w14:textId="77777777" w:rsidTr="00302A88">
        <w:tc>
          <w:tcPr>
            <w:tcW w:w="10376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49413176" w14:textId="77777777" w:rsidR="00A1179F" w:rsidRPr="00342CDC" w:rsidRDefault="00825B1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Oletko virka tai työsuhteessa seurakuntaan? Jos vastasit kyllä, niin mihin seurakuntaan ja mitkä ovat työtehtäväsi</w:t>
            </w:r>
            <w:r w:rsidR="00384AAC"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? Kerro </w:t>
            </w:r>
            <w:r w:rsidR="00342CDC" w:rsidRPr="00342CDC">
              <w:rPr>
                <w:rFonts w:asciiTheme="minorHAnsi" w:hAnsiTheme="minorHAnsi" w:cstheme="minorHAnsi"/>
                <w:sz w:val="24"/>
                <w:szCs w:val="24"/>
              </w:rPr>
              <w:t>mikäli</w:t>
            </w:r>
            <w:r w:rsidR="00384AAC" w:rsidRPr="00342CDC">
              <w:rPr>
                <w:rFonts w:asciiTheme="minorHAnsi" w:hAnsiTheme="minorHAnsi" w:cstheme="minorHAnsi"/>
                <w:sz w:val="24"/>
                <w:szCs w:val="24"/>
              </w:rPr>
              <w:t xml:space="preserve"> sinut on valittu johonkin seurakuntaan.</w:t>
            </w:r>
          </w:p>
          <w:p w14:paraId="651353FB" w14:textId="77777777" w:rsidR="00384AAC" w:rsidRPr="00342CDC" w:rsidRDefault="00384A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9B567" w14:textId="77777777" w:rsidR="00384AAC" w:rsidRPr="00342CDC" w:rsidRDefault="00384A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t>Tai toimitko diakoniatyössä yhteiskunnan tai jonkin järjestön palveluksessa? Jos vastasit kyllä, niin kuvaa työnantajan päätöksen pohjalta toimenkuvaasi ja siihen liittyvät keskeiset tehtävät.</w:t>
            </w:r>
          </w:p>
          <w:p w14:paraId="0B00F581" w14:textId="77777777" w:rsidR="007B09C8" w:rsidRPr="00342CDC" w:rsidRDefault="007B0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71B79" w14:textId="77777777" w:rsidR="007B09C8" w:rsidRPr="00342CDC" w:rsidRDefault="00342CD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342CD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42CD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  <w:p w14:paraId="5D45C0FB" w14:textId="77777777" w:rsidR="00A1179F" w:rsidRPr="00342CDC" w:rsidRDefault="00A117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0936B9" w14:textId="77777777" w:rsidR="00342CDC" w:rsidRDefault="00342CDC"/>
        </w:tc>
      </w:tr>
    </w:tbl>
    <w:p w14:paraId="35108706" w14:textId="77777777" w:rsidR="00A1179F" w:rsidRDefault="00A1179F"/>
    <w:p w14:paraId="5618BDFB" w14:textId="77777777" w:rsidR="00E508FC" w:rsidRDefault="00E508FC">
      <w:pPr>
        <w:rPr>
          <w:rFonts w:ascii="Martti" w:hAnsi="Martti"/>
          <w:b/>
          <w:sz w:val="24"/>
          <w:szCs w:val="24"/>
        </w:rPr>
      </w:pPr>
    </w:p>
    <w:p w14:paraId="0E3D26FF" w14:textId="77777777" w:rsidR="00E508FC" w:rsidRDefault="00E508FC">
      <w:pPr>
        <w:rPr>
          <w:rFonts w:ascii="Martti" w:hAnsi="Martti"/>
          <w:b/>
          <w:sz w:val="24"/>
          <w:szCs w:val="24"/>
        </w:rPr>
      </w:pPr>
    </w:p>
    <w:p w14:paraId="5B0DABD3" w14:textId="77777777" w:rsidR="00FD338B" w:rsidRPr="00302A88" w:rsidRDefault="00FD338B" w:rsidP="00FD338B">
      <w:pPr>
        <w:rPr>
          <w:rFonts w:ascii="Martti" w:hAnsi="Martti" w:cstheme="minorHAnsi"/>
          <w:bCs/>
          <w:sz w:val="24"/>
          <w:szCs w:val="24"/>
        </w:rPr>
      </w:pPr>
      <w:r w:rsidRPr="00302A88">
        <w:rPr>
          <w:rFonts w:ascii="Martti" w:hAnsi="Martti" w:cstheme="minorHAnsi"/>
          <w:bCs/>
          <w:sz w:val="24"/>
          <w:szCs w:val="24"/>
        </w:rPr>
        <w:t>Aika ja paikka</w:t>
      </w:r>
    </w:p>
    <w:p w14:paraId="3685976B" w14:textId="77777777" w:rsidR="00FD338B" w:rsidRPr="00302A88" w:rsidRDefault="00F9795A">
      <w:pPr>
        <w:rPr>
          <w:rFonts w:ascii="Martti" w:hAnsi="Martti" w:cstheme="minorHAnsi"/>
          <w:bCs/>
          <w:sz w:val="24"/>
          <w:szCs w:val="24"/>
        </w:rPr>
      </w:pPr>
      <w:r>
        <w:rPr>
          <w:rFonts w:ascii="Martti" w:hAnsi="Martti" w:cstheme="minorHAnsi"/>
          <w:bCs/>
          <w:sz w:val="24"/>
          <w:szCs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0" w:name="Teksti19"/>
      <w:r>
        <w:rPr>
          <w:rFonts w:ascii="Martti" w:hAnsi="Martti" w:cstheme="minorHAnsi"/>
          <w:bCs/>
          <w:sz w:val="24"/>
          <w:szCs w:val="24"/>
        </w:rPr>
        <w:instrText xml:space="preserve"> FORMTEXT </w:instrText>
      </w:r>
      <w:r>
        <w:rPr>
          <w:rFonts w:ascii="Martti" w:hAnsi="Martti" w:cstheme="minorHAnsi"/>
          <w:bCs/>
          <w:sz w:val="24"/>
          <w:szCs w:val="24"/>
        </w:rPr>
      </w:r>
      <w:r>
        <w:rPr>
          <w:rFonts w:ascii="Martti" w:hAnsi="Martti" w:cstheme="minorHAnsi"/>
          <w:bCs/>
          <w:sz w:val="24"/>
          <w:szCs w:val="24"/>
        </w:rPr>
        <w:fldChar w:fldCharType="separate"/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sz w:val="24"/>
          <w:szCs w:val="24"/>
        </w:rPr>
        <w:fldChar w:fldCharType="end"/>
      </w:r>
      <w:bookmarkEnd w:id="20"/>
    </w:p>
    <w:p w14:paraId="3E0EAE93" w14:textId="77777777" w:rsidR="00A1179F" w:rsidRPr="00302A88" w:rsidRDefault="00FD338B" w:rsidP="00FD338B">
      <w:pPr>
        <w:rPr>
          <w:rFonts w:ascii="Martti" w:hAnsi="Martti" w:cstheme="minorHAnsi"/>
          <w:bCs/>
          <w:sz w:val="24"/>
          <w:szCs w:val="24"/>
        </w:rPr>
      </w:pPr>
      <w:r w:rsidRPr="00302A88">
        <w:rPr>
          <w:rFonts w:ascii="Martti" w:hAnsi="Martti" w:cstheme="minorHAnsi"/>
          <w:bCs/>
          <w:sz w:val="24"/>
          <w:szCs w:val="24"/>
        </w:rPr>
        <w:t>___________________________________________________________________</w:t>
      </w:r>
      <w:r w:rsidRPr="00302A88">
        <w:rPr>
          <w:rFonts w:ascii="Martti" w:hAnsi="Martti" w:cstheme="minorHAnsi"/>
          <w:bCs/>
          <w:sz w:val="24"/>
          <w:szCs w:val="24"/>
        </w:rPr>
        <w:tab/>
      </w:r>
    </w:p>
    <w:p w14:paraId="544C1AE9" w14:textId="77777777" w:rsidR="00196159" w:rsidRPr="00302A88" w:rsidRDefault="00196159">
      <w:pPr>
        <w:rPr>
          <w:rFonts w:ascii="Martti" w:hAnsi="Martti" w:cstheme="minorHAnsi"/>
          <w:bCs/>
          <w:sz w:val="24"/>
          <w:szCs w:val="24"/>
        </w:rPr>
      </w:pPr>
    </w:p>
    <w:p w14:paraId="06B150DD" w14:textId="77777777" w:rsidR="00E508FC" w:rsidRPr="00302A88" w:rsidRDefault="00E508FC">
      <w:pPr>
        <w:rPr>
          <w:rFonts w:ascii="Martti" w:hAnsi="Martti" w:cstheme="minorHAnsi"/>
          <w:bCs/>
          <w:sz w:val="24"/>
          <w:szCs w:val="24"/>
        </w:rPr>
      </w:pPr>
    </w:p>
    <w:p w14:paraId="5B77D732" w14:textId="77777777" w:rsidR="00FD338B" w:rsidRPr="00302A88" w:rsidRDefault="00196159">
      <w:pPr>
        <w:rPr>
          <w:rFonts w:ascii="Martti" w:hAnsi="Martti" w:cstheme="minorHAnsi"/>
          <w:bCs/>
          <w:sz w:val="24"/>
          <w:szCs w:val="24"/>
        </w:rPr>
      </w:pPr>
      <w:r w:rsidRPr="00302A88">
        <w:rPr>
          <w:rFonts w:ascii="Martti" w:hAnsi="Martti" w:cstheme="minorHAnsi"/>
          <w:bCs/>
          <w:sz w:val="24"/>
          <w:szCs w:val="24"/>
        </w:rPr>
        <w:t>Allekirjoitus</w:t>
      </w:r>
    </w:p>
    <w:p w14:paraId="1F8779C0" w14:textId="77777777" w:rsidR="00FD338B" w:rsidRPr="00302A88" w:rsidRDefault="00F9795A">
      <w:pPr>
        <w:rPr>
          <w:rFonts w:ascii="Martti" w:hAnsi="Martti" w:cstheme="minorHAnsi"/>
          <w:bCs/>
          <w:sz w:val="24"/>
          <w:szCs w:val="24"/>
        </w:rPr>
      </w:pPr>
      <w:r>
        <w:rPr>
          <w:rFonts w:ascii="Martti" w:hAnsi="Martti" w:cstheme="minorHAnsi"/>
          <w:bCs/>
          <w:sz w:val="24"/>
          <w:szCs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1" w:name="Teksti20"/>
      <w:r>
        <w:rPr>
          <w:rFonts w:ascii="Martti" w:hAnsi="Martti" w:cstheme="minorHAnsi"/>
          <w:bCs/>
          <w:sz w:val="24"/>
          <w:szCs w:val="24"/>
        </w:rPr>
        <w:instrText xml:space="preserve"> FORMTEXT </w:instrText>
      </w:r>
      <w:r>
        <w:rPr>
          <w:rFonts w:ascii="Martti" w:hAnsi="Martti" w:cstheme="minorHAnsi"/>
          <w:bCs/>
          <w:sz w:val="24"/>
          <w:szCs w:val="24"/>
        </w:rPr>
      </w:r>
      <w:r>
        <w:rPr>
          <w:rFonts w:ascii="Martti" w:hAnsi="Martti" w:cstheme="minorHAnsi"/>
          <w:bCs/>
          <w:sz w:val="24"/>
          <w:szCs w:val="24"/>
        </w:rPr>
        <w:fldChar w:fldCharType="separate"/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noProof/>
          <w:sz w:val="24"/>
          <w:szCs w:val="24"/>
        </w:rPr>
        <w:t> </w:t>
      </w:r>
      <w:r>
        <w:rPr>
          <w:rFonts w:ascii="Martti" w:hAnsi="Martti" w:cstheme="minorHAnsi"/>
          <w:bCs/>
          <w:sz w:val="24"/>
          <w:szCs w:val="24"/>
        </w:rPr>
        <w:fldChar w:fldCharType="end"/>
      </w:r>
      <w:bookmarkEnd w:id="21"/>
    </w:p>
    <w:p w14:paraId="2B567366" w14:textId="77777777" w:rsidR="00FD338B" w:rsidRPr="00302A88" w:rsidRDefault="00FD338B">
      <w:pPr>
        <w:rPr>
          <w:rFonts w:ascii="Martti" w:hAnsi="Martti" w:cstheme="minorHAnsi"/>
          <w:bCs/>
          <w:sz w:val="24"/>
          <w:szCs w:val="24"/>
        </w:rPr>
      </w:pPr>
      <w:r w:rsidRPr="00302A88">
        <w:rPr>
          <w:rFonts w:ascii="Martti" w:hAnsi="Martti" w:cstheme="minorHAnsi"/>
          <w:bCs/>
          <w:sz w:val="24"/>
          <w:szCs w:val="24"/>
        </w:rPr>
        <w:t>_____________________________________________________________________</w:t>
      </w:r>
    </w:p>
    <w:p w14:paraId="2E95CFD2" w14:textId="77777777" w:rsidR="00196159" w:rsidRPr="00342CDC" w:rsidRDefault="00196159">
      <w:pPr>
        <w:rPr>
          <w:rFonts w:asciiTheme="minorHAnsi" w:hAnsiTheme="minorHAnsi" w:cstheme="minorHAnsi"/>
          <w:bCs/>
          <w:sz w:val="24"/>
          <w:szCs w:val="24"/>
        </w:rPr>
      </w:pPr>
    </w:p>
    <w:p w14:paraId="445274DE" w14:textId="77777777" w:rsidR="00196159" w:rsidRDefault="00196159">
      <w:pPr>
        <w:rPr>
          <w:rFonts w:ascii="Martti" w:hAnsi="Martti"/>
          <w:b/>
          <w:sz w:val="24"/>
          <w:szCs w:val="24"/>
        </w:rPr>
      </w:pPr>
    </w:p>
    <w:p w14:paraId="2A5A50BA" w14:textId="77777777" w:rsidR="00196159" w:rsidRDefault="00196159"/>
    <w:sectPr w:rsidR="00196159" w:rsidSect="00642F5F">
      <w:headerReference w:type="default" r:id="rId9"/>
      <w:footnotePr>
        <w:pos w:val="beneathText"/>
      </w:footnotePr>
      <w:pgSz w:w="11905" w:h="16837"/>
      <w:pgMar w:top="1417" w:right="566" w:bottom="851" w:left="1134" w:header="56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147F" w14:textId="77777777" w:rsidR="00823387" w:rsidRDefault="00823387">
      <w:r>
        <w:separator/>
      </w:r>
    </w:p>
  </w:endnote>
  <w:endnote w:type="continuationSeparator" w:id="0">
    <w:p w14:paraId="284918E7" w14:textId="77777777" w:rsidR="00823387" w:rsidRDefault="008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7AE5" w14:textId="77777777" w:rsidR="00823387" w:rsidRDefault="00823387">
      <w:r>
        <w:separator/>
      </w:r>
    </w:p>
  </w:footnote>
  <w:footnote w:type="continuationSeparator" w:id="0">
    <w:p w14:paraId="39CE8D99" w14:textId="77777777" w:rsidR="00823387" w:rsidRDefault="0082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C60B" w14:textId="77777777" w:rsidR="00342CDC" w:rsidRPr="00DB489B" w:rsidRDefault="004B135B">
    <w:pPr>
      <w:rPr>
        <w:rFonts w:ascii="MarttiDisplay" w:hAnsi="MarttiDisplay"/>
        <w:sz w:val="24"/>
        <w:szCs w:val="24"/>
      </w:rPr>
    </w:pPr>
    <w:r>
      <w:rPr>
        <w:rFonts w:ascii="MarttiDisplay" w:hAnsi="MarttiDisplay"/>
        <w:b/>
        <w:noProof/>
        <w:color w:val="00B050"/>
        <w:sz w:val="36"/>
        <w:szCs w:val="36"/>
      </w:rPr>
      <w:drawing>
        <wp:inline distT="0" distB="0" distL="0" distR="0" wp14:anchorId="247825B9" wp14:editId="304BE195">
          <wp:extent cx="1787857" cy="766461"/>
          <wp:effectExtent l="0" t="0" r="317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740" cy="7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CDC">
      <w:rPr>
        <w:rFonts w:ascii="MarttiDisplay" w:hAnsi="MarttiDisplay"/>
        <w:b/>
        <w:color w:val="00B050"/>
        <w:sz w:val="36"/>
        <w:szCs w:val="36"/>
      </w:rPr>
      <w:tab/>
    </w:r>
    <w:r w:rsidR="00342CDC">
      <w:rPr>
        <w:rFonts w:ascii="MarttiDisplay" w:hAnsi="MarttiDisplay"/>
        <w:b/>
        <w:color w:val="00B050"/>
        <w:sz w:val="36"/>
        <w:szCs w:val="36"/>
      </w:rPr>
      <w:tab/>
    </w:r>
    <w:r w:rsidR="00342CDC">
      <w:rPr>
        <w:rFonts w:ascii="MarttiDisplay" w:hAnsi="MarttiDisplay"/>
        <w:sz w:val="24"/>
        <w:szCs w:val="24"/>
      </w:rPr>
      <w:t>ANOMUS diakonian virkaan vihkimiseksi</w:t>
    </w:r>
  </w:p>
  <w:p w14:paraId="56194646" w14:textId="77777777" w:rsidR="00342CDC" w:rsidRDefault="00342CDC">
    <w:pPr>
      <w:pStyle w:val="Yltunniste"/>
      <w:tabs>
        <w:tab w:val="clear" w:pos="4819"/>
        <w:tab w:val="clear" w:pos="9638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B4374FA"/>
    <w:multiLevelType w:val="hybridMultilevel"/>
    <w:tmpl w:val="B6CC3C1C"/>
    <w:lvl w:ilvl="0" w:tplc="040B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71128991">
    <w:abstractNumId w:val="0"/>
  </w:num>
  <w:num w:numId="2" w16cid:durableId="1887836531">
    <w:abstractNumId w:val="1"/>
  </w:num>
  <w:num w:numId="3" w16cid:durableId="983241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5A"/>
    <w:rsid w:val="00090154"/>
    <w:rsid w:val="00143277"/>
    <w:rsid w:val="00155FD3"/>
    <w:rsid w:val="001752F5"/>
    <w:rsid w:val="00196159"/>
    <w:rsid w:val="002671E6"/>
    <w:rsid w:val="00290FCD"/>
    <w:rsid w:val="002D20F6"/>
    <w:rsid w:val="002E0F48"/>
    <w:rsid w:val="00302A88"/>
    <w:rsid w:val="00342CDC"/>
    <w:rsid w:val="00374D1A"/>
    <w:rsid w:val="00381900"/>
    <w:rsid w:val="00384AAC"/>
    <w:rsid w:val="003D5E17"/>
    <w:rsid w:val="003E1390"/>
    <w:rsid w:val="00481991"/>
    <w:rsid w:val="004B135B"/>
    <w:rsid w:val="004B4773"/>
    <w:rsid w:val="004D0B1F"/>
    <w:rsid w:val="004F1CF2"/>
    <w:rsid w:val="00507C56"/>
    <w:rsid w:val="00530460"/>
    <w:rsid w:val="0056058A"/>
    <w:rsid w:val="0056325B"/>
    <w:rsid w:val="00580FF8"/>
    <w:rsid w:val="005C4894"/>
    <w:rsid w:val="005F689C"/>
    <w:rsid w:val="006262D3"/>
    <w:rsid w:val="00642F5F"/>
    <w:rsid w:val="00644F9D"/>
    <w:rsid w:val="00681D73"/>
    <w:rsid w:val="006F47A5"/>
    <w:rsid w:val="00723D55"/>
    <w:rsid w:val="007B09C8"/>
    <w:rsid w:val="007B1743"/>
    <w:rsid w:val="008224B7"/>
    <w:rsid w:val="00823387"/>
    <w:rsid w:val="00825B1F"/>
    <w:rsid w:val="008334CF"/>
    <w:rsid w:val="008434D5"/>
    <w:rsid w:val="008867D5"/>
    <w:rsid w:val="008E7C5D"/>
    <w:rsid w:val="009447B8"/>
    <w:rsid w:val="0095243E"/>
    <w:rsid w:val="009A5AF4"/>
    <w:rsid w:val="009C571B"/>
    <w:rsid w:val="009D1C25"/>
    <w:rsid w:val="00A1179F"/>
    <w:rsid w:val="00A464FC"/>
    <w:rsid w:val="00A8199E"/>
    <w:rsid w:val="00AD5374"/>
    <w:rsid w:val="00B06809"/>
    <w:rsid w:val="00B543A6"/>
    <w:rsid w:val="00B64D49"/>
    <w:rsid w:val="00BB5134"/>
    <w:rsid w:val="00BF54C5"/>
    <w:rsid w:val="00C25C27"/>
    <w:rsid w:val="00C65C4E"/>
    <w:rsid w:val="00CB199B"/>
    <w:rsid w:val="00CB42C9"/>
    <w:rsid w:val="00CD2306"/>
    <w:rsid w:val="00D2507D"/>
    <w:rsid w:val="00D70442"/>
    <w:rsid w:val="00D82FA0"/>
    <w:rsid w:val="00DA0DD5"/>
    <w:rsid w:val="00DB489B"/>
    <w:rsid w:val="00DE08EF"/>
    <w:rsid w:val="00E508FC"/>
    <w:rsid w:val="00F14084"/>
    <w:rsid w:val="00F9795A"/>
    <w:rsid w:val="00FD338B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E5096"/>
  <w15:chartTrackingRefBased/>
  <w15:docId w15:val="{D9B5CA80-02F2-4448-A116-9663EF8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47B8"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rsid w:val="009447B8"/>
    <w:pPr>
      <w:keepNext/>
      <w:numPr>
        <w:numId w:val="1"/>
      </w:numPr>
      <w:autoSpaceDE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qFormat/>
    <w:rsid w:val="009447B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7B8"/>
  </w:style>
  <w:style w:type="character" w:customStyle="1" w:styleId="WW-Absatz-Standardschriftart">
    <w:name w:val="WW-Absatz-Standardschriftart"/>
    <w:rsid w:val="009447B8"/>
  </w:style>
  <w:style w:type="character" w:customStyle="1" w:styleId="WW8Num1z0">
    <w:name w:val="WW8Num1z0"/>
    <w:rsid w:val="009447B8"/>
    <w:rPr>
      <w:rFonts w:cs="Times New Roman"/>
    </w:rPr>
  </w:style>
  <w:style w:type="character" w:customStyle="1" w:styleId="Kappaleenoletusfontti1">
    <w:name w:val="Kappaleen oletusfontti1"/>
    <w:rsid w:val="009447B8"/>
  </w:style>
  <w:style w:type="character" w:styleId="Hyperlinkki">
    <w:name w:val="Hyperlink"/>
    <w:semiHidden/>
    <w:rsid w:val="009447B8"/>
    <w:rPr>
      <w:color w:val="0000FF"/>
      <w:u w:val="single"/>
    </w:rPr>
  </w:style>
  <w:style w:type="character" w:customStyle="1" w:styleId="Otsikko2Char">
    <w:name w:val="Otsikko 2 Char"/>
    <w:rsid w:val="009447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ikkamerkkiteksti">
    <w:name w:val="Placeholder Text"/>
    <w:rsid w:val="009447B8"/>
    <w:rPr>
      <w:color w:val="808080"/>
    </w:rPr>
  </w:style>
  <w:style w:type="character" w:customStyle="1" w:styleId="SelitetekstiChar">
    <w:name w:val="Seliteteksti Char"/>
    <w:rsid w:val="009447B8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next w:val="Leipteksti"/>
    <w:rsid w:val="009447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rsid w:val="009447B8"/>
    <w:pPr>
      <w:spacing w:after="120"/>
    </w:pPr>
  </w:style>
  <w:style w:type="paragraph" w:styleId="Luettelo">
    <w:name w:val="List"/>
    <w:basedOn w:val="Leipteksti"/>
    <w:semiHidden/>
    <w:rsid w:val="009447B8"/>
    <w:rPr>
      <w:rFonts w:cs="Tahoma"/>
    </w:rPr>
  </w:style>
  <w:style w:type="paragraph" w:styleId="Kuvaotsikko">
    <w:name w:val="caption"/>
    <w:basedOn w:val="Normaali"/>
    <w:rsid w:val="009447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rsid w:val="009447B8"/>
    <w:pPr>
      <w:suppressLineNumbers/>
    </w:pPr>
    <w:rPr>
      <w:rFonts w:cs="Tahoma"/>
    </w:rPr>
  </w:style>
  <w:style w:type="paragraph" w:styleId="Yltunniste">
    <w:name w:val="header"/>
    <w:basedOn w:val="Normaali"/>
    <w:semiHidden/>
    <w:rsid w:val="009447B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9447B8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qFormat/>
    <w:rsid w:val="009447B8"/>
    <w:pPr>
      <w:ind w:left="1304"/>
    </w:pPr>
  </w:style>
  <w:style w:type="paragraph" w:styleId="Seliteteksti">
    <w:name w:val="Balloon Text"/>
    <w:basedOn w:val="Normaali"/>
    <w:rsid w:val="009447B8"/>
    <w:rPr>
      <w:rFonts w:ascii="Tahoma" w:hAnsi="Tahoma" w:cs="Tahoma"/>
      <w:sz w:val="16"/>
      <w:szCs w:val="16"/>
    </w:rPr>
  </w:style>
  <w:style w:type="paragraph" w:customStyle="1" w:styleId="Taulukonsislt">
    <w:name w:val="Taulukon sisältö"/>
    <w:basedOn w:val="Normaali"/>
    <w:rsid w:val="009447B8"/>
    <w:pPr>
      <w:suppressLineNumbers/>
    </w:pPr>
  </w:style>
  <w:style w:type="paragraph" w:customStyle="1" w:styleId="Taulukonotsikko">
    <w:name w:val="Taulukon otsikko"/>
    <w:basedOn w:val="Taulukonsislt"/>
    <w:rsid w:val="009447B8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59"/>
    <w:rsid w:val="005F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DB489B"/>
    <w:rPr>
      <w:color w:val="605E5C"/>
      <w:shd w:val="clear" w:color="auto" w:fill="E1DFDD"/>
    </w:rPr>
  </w:style>
  <w:style w:type="table" w:styleId="Ruudukkotaulukko2-korostus1">
    <w:name w:val="Grid Table 2 Accent 1"/>
    <w:basedOn w:val="Normaalitaulukko"/>
    <w:uiPriority w:val="47"/>
    <w:rsid w:val="00302A8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3-korostus1">
    <w:name w:val="Grid Table 3 Accent 1"/>
    <w:basedOn w:val="Normaalitaulukko"/>
    <w:uiPriority w:val="48"/>
    <w:rsid w:val="00302A8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ummaruudukkotaulukko5-korostus1">
    <w:name w:val="Grid Table 5 Dark Accent 1"/>
    <w:basedOn w:val="Normaalitaulukko"/>
    <w:uiPriority w:val="50"/>
    <w:rsid w:val="00302A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02A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Vaalearuudukko-korostus1">
    <w:name w:val="Light Grid Accent 1"/>
    <w:basedOn w:val="Normaalitaulukko"/>
    <w:uiPriority w:val="62"/>
    <w:rsid w:val="00302A8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aalearuudukkotaulukko1-korostus1">
    <w:name w:val="Grid Table 1 Light Accent 1"/>
    <w:basedOn w:val="Normaalitaulukko"/>
    <w:uiPriority w:val="46"/>
    <w:rsid w:val="00302A8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02A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korkeaniemi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92426\OneDrive%20-%20Suomen%20ev.lut.%20kirkko\Viestint&#228;materiaali\Hakemus%20diakonian%20virkaan%20vihkimiseksi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10F8-5BDB-4549-AC06-A3508944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Hakemus diakonian virkaan vihkimiseksi</Template>
  <TotalTime>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HP</Company>
  <LinksUpToDate>false</LinksUpToDate>
  <CharactersWithSpaces>2662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mailto:johanna.korkeaniemi@evl.fi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Lisätietoja: lakimiesasessori Jussi Lilja (06-4339 318), hiippakuntadekaani Paavo Haapakoski (06-4339 326, 050- 0) ja hiippaku</dc:title>
  <dc:subject/>
  <dc:creator>Pihlaja Annukka</dc:creator>
  <cp:keywords/>
  <cp:lastModifiedBy>Antila Jaakko</cp:lastModifiedBy>
  <cp:revision>2</cp:revision>
  <cp:lastPrinted>2016-08-09T10:07:00Z</cp:lastPrinted>
  <dcterms:created xsi:type="dcterms:W3CDTF">2023-09-27T07:20:00Z</dcterms:created>
  <dcterms:modified xsi:type="dcterms:W3CDTF">2023-09-27T07:20:00Z</dcterms:modified>
</cp:coreProperties>
</file>